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CD8D" w14:textId="77777777" w:rsidR="00BE44F5" w:rsidRDefault="00A3439E" w:rsidP="00BE44F5">
      <w:pPr>
        <w:pStyle w:val="Logo"/>
      </w:pPr>
      <w:r w:rsidRPr="00E16E2D">
        <mc:AlternateContent>
          <mc:Choice Requires="wps">
            <w:drawing>
              <wp:inline distT="0" distB="0" distL="0" distR="0" wp14:anchorId="7F3137E2" wp14:editId="63F3D848">
                <wp:extent cx="3030071" cy="407670"/>
                <wp:effectExtent l="0" t="0" r="0" b="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noFill/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5761E23B" w14:textId="4D4E633A" w:rsidR="00A3439E" w:rsidRPr="0082343B" w:rsidRDefault="00AA7C37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41825C" wp14:editId="21109C09">
                                  <wp:extent cx="2670175" cy="1343025"/>
                                  <wp:effectExtent l="0" t="0" r="0" b="9525"/>
                                  <wp:docPr id="3" name="Picture 0" descr="combine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0" descr="combined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3487" cy="13446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3137E2" id="Shape 61" o:spid="_x0000_s1026" alt="Insert Logo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" filled="f" stroked="f" strokeweight="3pt">
                <v:stroke miterlimit="4"/>
                <v:textbox style="mso-fit-shape-to-text:t" inset="1.5pt,1.5pt,1.5pt,1.5pt">
                  <w:txbxContent>
                    <w:p w14:paraId="5761E23B" w14:textId="4D4E633A" w:rsidR="00A3439E" w:rsidRPr="0082343B" w:rsidRDefault="00AA7C37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41825C" wp14:editId="21109C09">
                            <wp:extent cx="2670175" cy="1343025"/>
                            <wp:effectExtent l="0" t="0" r="0" b="9525"/>
                            <wp:docPr id="3" name="Picture 0" descr="combine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0" descr="combined.png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3487" cy="13446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8CD5809" w14:textId="39A24CEF" w:rsidR="00275260" w:rsidRPr="00E16E2D" w:rsidRDefault="00AA7C37" w:rsidP="00E16E2D">
      <w:pPr>
        <w:pStyle w:val="Heading1"/>
      </w:pPr>
      <w:r>
        <w:t>Student Contact Info</w:t>
      </w:r>
    </w:p>
    <w:p w14:paraId="28B74BDB" w14:textId="462386E4" w:rsidR="00275260" w:rsidRPr="00AA7C37" w:rsidRDefault="00AA7C37" w:rsidP="00E16E2D">
      <w:pPr>
        <w:pStyle w:val="Heading1"/>
        <w:rPr>
          <w:sz w:val="28"/>
          <w:szCs w:val="28"/>
        </w:rPr>
      </w:pPr>
      <w:r w:rsidRPr="00AA7C37">
        <w:rPr>
          <w:sz w:val="28"/>
          <w:szCs w:val="28"/>
        </w:rPr>
        <w:t>GREFC Student Ministries Fall 2020-Spring 2021</w:t>
      </w:r>
    </w:p>
    <w:p w14:paraId="7C8FD413" w14:textId="57924040" w:rsidR="00554276" w:rsidRPr="00515252" w:rsidRDefault="005D3027" w:rsidP="00515252">
      <w:pPr>
        <w:pStyle w:val="ListNumber"/>
      </w:pPr>
      <w:r>
        <w:rPr>
          <w:rFonts w:eastAsiaTheme="majorEastAsia"/>
        </w:rPr>
        <w:t xml:space="preserve">First, the basics. </w:t>
      </w:r>
    </w:p>
    <w:p w14:paraId="34C7DBC2" w14:textId="2A1938E9" w:rsidR="00D50D23" w:rsidRDefault="00AA7C37" w:rsidP="00515252">
      <w:pPr>
        <w:rPr>
          <w:lang w:val="en-GB"/>
        </w:rPr>
      </w:pPr>
      <w:r>
        <w:rPr>
          <w:lang w:val="en-GB"/>
        </w:rPr>
        <w:t>Name: ______________________________________________________</w:t>
      </w:r>
    </w:p>
    <w:p w14:paraId="6E302BD2" w14:textId="440DA7DD" w:rsidR="00AA7C37" w:rsidRDefault="00AA7C37" w:rsidP="00515252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36190" wp14:editId="6823C110">
                <wp:simplePos x="0" y="0"/>
                <wp:positionH relativeFrom="column">
                  <wp:posOffset>1737360</wp:posOffset>
                </wp:positionH>
                <wp:positionV relativeFrom="paragraph">
                  <wp:posOffset>5080</wp:posOffset>
                </wp:positionV>
                <wp:extent cx="160020" cy="137160"/>
                <wp:effectExtent l="0" t="0" r="1143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2EEF9" id="Rectangle 8" o:spid="_x0000_s1026" style="position:absolute;margin-left:136.8pt;margin-top:.4pt;width:12.6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" filled="f" strokecolor="#0070c0" strokeweight="2pt"/>
            </w:pict>
          </mc:Fallback>
        </mc:AlternateContent>
      </w:r>
      <w:r>
        <w:rPr>
          <w:lang w:val="en-GB"/>
        </w:rPr>
        <w:t>Cell: (____</w:t>
      </w:r>
      <w:proofErr w:type="gramStart"/>
      <w:r>
        <w:rPr>
          <w:lang w:val="en-GB"/>
        </w:rPr>
        <w:t>_)_</w:t>
      </w:r>
      <w:proofErr w:type="gramEnd"/>
      <w:r>
        <w:rPr>
          <w:lang w:val="en-GB"/>
        </w:rPr>
        <w:t>_________                Text me!</w:t>
      </w:r>
    </w:p>
    <w:p w14:paraId="738FC3DE" w14:textId="7FED0CB6" w:rsidR="00AA7C37" w:rsidRDefault="00AA7C37" w:rsidP="00515252">
      <w:pPr>
        <w:rPr>
          <w:lang w:val="en-GB"/>
        </w:rPr>
      </w:pPr>
      <w:r>
        <w:rPr>
          <w:lang w:val="en-GB"/>
        </w:rPr>
        <w:t>Email: ________________________________________________________</w:t>
      </w:r>
    </w:p>
    <w:p w14:paraId="782888BA" w14:textId="71966CCF" w:rsidR="00AA7C37" w:rsidRPr="008E421A" w:rsidRDefault="00AA7C37" w:rsidP="00515252">
      <w:pPr>
        <w:rPr>
          <w:lang w:val="en-GB"/>
        </w:rPr>
      </w:pPr>
      <w:r>
        <w:rPr>
          <w:lang w:val="en-GB"/>
        </w:rPr>
        <w:t>Address: ______________________________________________________</w:t>
      </w:r>
    </w:p>
    <w:p w14:paraId="724668E1" w14:textId="08308E4A" w:rsidR="0015180F" w:rsidRPr="00515252" w:rsidRDefault="00AA7C37" w:rsidP="00515252">
      <w:pPr>
        <w:pStyle w:val="ListNumber"/>
      </w:pPr>
      <w:r>
        <w:rPr>
          <w:rFonts w:eastAsiaTheme="majorEastAsia"/>
        </w:rPr>
        <w:t>Now that we know how to contact you. . .</w:t>
      </w:r>
    </w:p>
    <w:p w14:paraId="123283EA" w14:textId="4DA3C8A7" w:rsidR="0015180F" w:rsidRDefault="005D3027" w:rsidP="005D3027">
      <w:r>
        <w:t xml:space="preserve">Get in contact with us! Join our texting group by                   </w:t>
      </w:r>
      <w:r w:rsidRPr="005D3027">
        <w:rPr>
          <w:b/>
          <w:bCs/>
        </w:rPr>
        <w:t>texting @grefc to 81010</w:t>
      </w:r>
      <w:r>
        <w:t xml:space="preserve"> (seriously. . . do it). </w:t>
      </w:r>
    </w:p>
    <w:p w14:paraId="36FB6B5F" w14:textId="0B5CA961" w:rsidR="00B853F9" w:rsidRPr="00515252" w:rsidRDefault="005D3027" w:rsidP="00515252">
      <w:pPr>
        <w:pStyle w:val="ListNumber"/>
      </w:pPr>
      <w:r>
        <w:rPr>
          <w:rFonts w:eastAsiaTheme="majorEastAsia"/>
        </w:rPr>
        <w:t>A little bit more about you. . .</w:t>
      </w:r>
    </w:p>
    <w:p w14:paraId="6652DA4D" w14:textId="436B23DF" w:rsidR="009F4E19" w:rsidRDefault="005D3027" w:rsidP="00515252">
      <w:pPr>
        <w:rPr>
          <w:lang w:val="en-GB"/>
        </w:rPr>
      </w:pPr>
      <w:r>
        <w:rPr>
          <w:lang w:val="en-GB"/>
        </w:rPr>
        <w:t>Grade: ______________________</w:t>
      </w:r>
    </w:p>
    <w:p w14:paraId="004BFA48" w14:textId="3FA48020" w:rsidR="005D3027" w:rsidRDefault="005D3027" w:rsidP="00515252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19B13344" wp14:editId="3FB86152">
            <wp:simplePos x="0" y="0"/>
            <wp:positionH relativeFrom="column">
              <wp:posOffset>3787140</wp:posOffset>
            </wp:positionH>
            <wp:positionV relativeFrom="paragraph">
              <wp:posOffset>91440</wp:posOffset>
            </wp:positionV>
            <wp:extent cx="388620" cy="388620"/>
            <wp:effectExtent l="19050" t="38100" r="0" b="30480"/>
            <wp:wrapTight wrapText="bothSides">
              <wp:wrapPolygon edited="0">
                <wp:start x="2609" y="-606"/>
                <wp:lineTo x="-3129" y="2847"/>
                <wp:lineTo x="-1050" y="12147"/>
                <wp:lineTo x="7921" y="23161"/>
                <wp:lineTo x="14121" y="21775"/>
                <wp:lineTo x="16066" y="15916"/>
                <wp:lineTo x="19045" y="9825"/>
                <wp:lineTo x="15933" y="756"/>
                <wp:lineTo x="9842" y="-2222"/>
                <wp:lineTo x="2609" y="-606"/>
              </wp:wrapPolygon>
            </wp:wrapTight>
            <wp:docPr id="9" name="Graphic 9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lloons_m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5937">
                      <a:off x="0" y="0"/>
                      <a:ext cx="3886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t>School: ____________________________________________</w:t>
      </w:r>
    </w:p>
    <w:p w14:paraId="624F3CEB" w14:textId="1F7A6DBE" w:rsidR="005D3027" w:rsidRDefault="005D3027" w:rsidP="00515252">
      <w:pPr>
        <w:rPr>
          <w:lang w:val="en-GB"/>
        </w:rPr>
      </w:pPr>
      <w:r>
        <w:rPr>
          <w:lang w:val="en-GB"/>
        </w:rPr>
        <w:t>Birthday: _________________________ (we like to celebrate!)</w:t>
      </w:r>
    </w:p>
    <w:p w14:paraId="36D0DB87" w14:textId="1AB553B1" w:rsidR="005D3027" w:rsidRDefault="005D3027" w:rsidP="00515252">
      <w:pPr>
        <w:rPr>
          <w:lang w:val="en-GB"/>
        </w:rPr>
      </w:pPr>
      <w:r>
        <w:rPr>
          <w:lang w:val="en-GB"/>
        </w:rPr>
        <w:t xml:space="preserve">My </w:t>
      </w:r>
      <w:proofErr w:type="spellStart"/>
      <w:r>
        <w:rPr>
          <w:lang w:val="en-GB"/>
        </w:rPr>
        <w:t>favorite</w:t>
      </w:r>
      <w:proofErr w:type="spellEnd"/>
      <w:r>
        <w:rPr>
          <w:lang w:val="en-GB"/>
        </w:rPr>
        <w:t xml:space="preserve"> social media:</w:t>
      </w:r>
    </w:p>
    <w:p w14:paraId="395871C9" w14:textId="2A7F7B3A" w:rsidR="005D3027" w:rsidRPr="008E421A" w:rsidRDefault="0066374D" w:rsidP="00515252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51403AD8" wp14:editId="281E4F7B">
            <wp:extent cx="342900" cy="342900"/>
            <wp:effectExtent l="0" t="0" r="0" b="0"/>
            <wp:docPr id="20" name="Picture 20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outub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3143" cy="34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</w:t>
      </w:r>
      <w:r>
        <w:rPr>
          <w:noProof/>
          <w:lang w:val="en-GB"/>
        </w:rPr>
        <w:drawing>
          <wp:inline distT="0" distB="0" distL="0" distR="0" wp14:anchorId="1A8EAC8E" wp14:editId="33800A7E">
            <wp:extent cx="304800" cy="304800"/>
            <wp:effectExtent l="0" t="0" r="0" b="0"/>
            <wp:docPr id="12" name="Picture 1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nstagram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5292" cy="30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</w:t>
      </w:r>
      <w:r>
        <w:rPr>
          <w:noProof/>
          <w:lang w:val="en-GB"/>
        </w:rPr>
        <w:drawing>
          <wp:inline distT="0" distB="0" distL="0" distR="0" wp14:anchorId="68124315" wp14:editId="1FA47172">
            <wp:extent cx="320040" cy="320040"/>
            <wp:effectExtent l="0" t="0" r="3810" b="3810"/>
            <wp:docPr id="15" name="Picture 1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napchat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222" cy="32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</w:t>
      </w:r>
      <w:r>
        <w:rPr>
          <w:noProof/>
          <w:lang w:val="en-GB"/>
        </w:rPr>
        <w:drawing>
          <wp:inline distT="0" distB="0" distL="0" distR="0" wp14:anchorId="72396FA9" wp14:editId="44FF3118">
            <wp:extent cx="312420" cy="312420"/>
            <wp:effectExtent l="0" t="0" r="0" b="0"/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ssenger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3393" cy="31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</w:t>
      </w:r>
      <w:r>
        <w:rPr>
          <w:noProof/>
          <w:lang w:val="en-GB"/>
        </w:rPr>
        <w:drawing>
          <wp:inline distT="0" distB="0" distL="0" distR="0" wp14:anchorId="40AB56C8" wp14:editId="27480E29">
            <wp:extent cx="320040" cy="320040"/>
            <wp:effectExtent l="0" t="0" r="3810" b="3810"/>
            <wp:docPr id="14" name="Graphic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nterest.svg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5" cy="32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</w:t>
      </w:r>
      <w:r>
        <w:rPr>
          <w:noProof/>
          <w:lang w:val="en-GB"/>
        </w:rPr>
        <w:drawing>
          <wp:inline distT="0" distB="0" distL="0" distR="0" wp14:anchorId="1ED86CCB" wp14:editId="2E99AD36">
            <wp:extent cx="312420" cy="312420"/>
            <wp:effectExtent l="0" t="0" r="0" b="0"/>
            <wp:docPr id="16" name="Picture 1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umblr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2484" cy="31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</w:t>
      </w:r>
      <w:r>
        <w:rPr>
          <w:noProof/>
          <w:lang w:val="en-GB"/>
        </w:rPr>
        <w:drawing>
          <wp:inline distT="0" distB="0" distL="0" distR="0" wp14:anchorId="332D66F9" wp14:editId="3C395B7F">
            <wp:extent cx="304800" cy="304800"/>
            <wp:effectExtent l="0" t="0" r="0" b="0"/>
            <wp:docPr id="17" name="Picture 17" descr="A picture containing bird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witter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5011" cy="30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</w:t>
      </w:r>
      <w:r>
        <w:rPr>
          <w:noProof/>
          <w:lang w:val="en-GB"/>
        </w:rPr>
        <w:drawing>
          <wp:inline distT="0" distB="0" distL="0" distR="0" wp14:anchorId="137642CF" wp14:editId="3AEDC256">
            <wp:extent cx="320040" cy="320040"/>
            <wp:effectExtent l="0" t="0" r="3810" b="3810"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acebook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0324" cy="32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D9E0F" w14:textId="6FCD1BFA" w:rsidR="00D50D23" w:rsidRPr="00515252" w:rsidRDefault="0066374D" w:rsidP="00515252">
      <w:pPr>
        <w:pStyle w:val="ListNumber"/>
      </w:pPr>
      <w:r>
        <w:t>And here are ours!</w:t>
      </w:r>
    </w:p>
    <w:p w14:paraId="3AF55002" w14:textId="4F15ED45" w:rsidR="00C1643D" w:rsidRDefault="00E520F7" w:rsidP="0066374D">
      <w:pPr>
        <w:pStyle w:val="ListNumber2"/>
        <w:numPr>
          <w:ilvl w:val="0"/>
          <w:numId w:val="0"/>
        </w:numPr>
        <w:ind w:left="720" w:hanging="590"/>
      </w:pPr>
      <w:r>
        <w:rPr>
          <w:noProof/>
          <w:lang w:val="en-GB"/>
        </w:rPr>
        <w:drawing>
          <wp:anchor distT="0" distB="0" distL="114300" distR="114300" simplePos="0" relativeHeight="251662336" behindDoc="1" locked="0" layoutInCell="1" allowOverlap="1" wp14:anchorId="56686F77" wp14:editId="2880B605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403860" cy="403860"/>
            <wp:effectExtent l="0" t="0" r="0" b="0"/>
            <wp:wrapTight wrapText="bothSides">
              <wp:wrapPolygon edited="0">
                <wp:start x="4075" y="0"/>
                <wp:lineTo x="0" y="4075"/>
                <wp:lineTo x="0" y="17321"/>
                <wp:lineTo x="4075" y="20377"/>
                <wp:lineTo x="16302" y="20377"/>
                <wp:lineTo x="20377" y="17321"/>
                <wp:lineTo x="20377" y="4075"/>
                <wp:lineTo x="16302" y="0"/>
                <wp:lineTo x="4075" y="0"/>
              </wp:wrapPolygon>
            </wp:wrapTight>
            <wp:docPr id="22" name="Picture 2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acebook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5BE1645F" wp14:editId="39A7EA78">
            <wp:simplePos x="0" y="0"/>
            <wp:positionH relativeFrom="margin">
              <wp:posOffset>118110</wp:posOffset>
            </wp:positionH>
            <wp:positionV relativeFrom="paragraph">
              <wp:posOffset>4445</wp:posOffset>
            </wp:positionV>
            <wp:extent cx="426720" cy="426720"/>
            <wp:effectExtent l="0" t="0" r="0" b="0"/>
            <wp:wrapSquare wrapText="bothSides"/>
            <wp:docPr id="21" name="Picture 2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nstagram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6374D">
        <w:t>Infuse_grefc</w:t>
      </w:r>
      <w:proofErr w:type="spellEnd"/>
      <w:r>
        <w:t xml:space="preserve"> </w:t>
      </w:r>
      <w:r w:rsidR="0066374D">
        <w:t>Infuse Student Ministries</w:t>
      </w:r>
    </w:p>
    <w:p w14:paraId="119BE253" w14:textId="3B4A793C" w:rsidR="0066374D" w:rsidRDefault="0066374D" w:rsidP="0066374D">
      <w:pPr>
        <w:pStyle w:val="ListNumber2"/>
        <w:numPr>
          <w:ilvl w:val="0"/>
          <w:numId w:val="0"/>
        </w:numPr>
        <w:ind w:left="720" w:hanging="590"/>
      </w:pPr>
      <w:proofErr w:type="spellStart"/>
      <w:r>
        <w:t>Immersegrefc</w:t>
      </w:r>
      <w:proofErr w:type="spellEnd"/>
      <w:r w:rsidRPr="0066374D">
        <w:t xml:space="preserve"> </w:t>
      </w:r>
      <w:r>
        <w:t xml:space="preserve">Immerse Student Ministries </w:t>
      </w:r>
    </w:p>
    <w:p w14:paraId="7A361EF7" w14:textId="51C8F541" w:rsidR="002C3D7E" w:rsidRDefault="00E520F7" w:rsidP="00E520F7">
      <w:pPr>
        <w:pStyle w:val="ListNumber2"/>
        <w:numPr>
          <w:ilvl w:val="0"/>
          <w:numId w:val="0"/>
        </w:numPr>
        <w:ind w:left="720" w:hanging="590"/>
      </w:pPr>
      <w:proofErr w:type="gramStart"/>
      <w:r>
        <w:t>Don’t</w:t>
      </w:r>
      <w:proofErr w:type="gramEnd"/>
      <w:r>
        <w:t xml:space="preserve"> forget to tag us! #ImmerseGREFC and #InfuseGREFC</w:t>
      </w:r>
    </w:p>
    <w:p w14:paraId="7C881CA4" w14:textId="0CBFB3CC" w:rsidR="00E520F7" w:rsidRDefault="00E520F7" w:rsidP="00E520F7">
      <w:pPr>
        <w:pStyle w:val="ListNumber2"/>
        <w:numPr>
          <w:ilvl w:val="0"/>
          <w:numId w:val="0"/>
        </w:numPr>
      </w:pPr>
    </w:p>
    <w:p w14:paraId="31614219" w14:textId="7B317A44" w:rsidR="00E520F7" w:rsidRDefault="00E520F7" w:rsidP="00E520F7">
      <w:pPr>
        <w:pStyle w:val="ListNumber2"/>
        <w:numPr>
          <w:ilvl w:val="0"/>
          <w:numId w:val="0"/>
        </w:numPr>
        <w:ind w:left="720" w:hanging="590"/>
      </w:pPr>
    </w:p>
    <w:p w14:paraId="746A1E88" w14:textId="153EB8C0" w:rsidR="00E520F7" w:rsidRPr="00600553" w:rsidRDefault="00E520F7" w:rsidP="00600553">
      <w:pPr>
        <w:pStyle w:val="ListNumber2"/>
        <w:numPr>
          <w:ilvl w:val="0"/>
          <w:numId w:val="0"/>
        </w:numPr>
        <w:ind w:left="720" w:hanging="590"/>
        <w:jc w:val="center"/>
        <w:rPr>
          <w:sz w:val="44"/>
          <w:szCs w:val="44"/>
        </w:rPr>
      </w:pPr>
      <w:r w:rsidRPr="00E520F7">
        <w:rPr>
          <w:sz w:val="44"/>
          <w:szCs w:val="44"/>
        </w:rPr>
        <w:t xml:space="preserve">But wait! </w:t>
      </w:r>
      <w:proofErr w:type="gramStart"/>
      <w:r w:rsidRPr="00E520F7">
        <w:rPr>
          <w:sz w:val="44"/>
          <w:szCs w:val="44"/>
        </w:rPr>
        <w:t>There’s</w:t>
      </w:r>
      <w:proofErr w:type="gramEnd"/>
      <w:r w:rsidRPr="00E520F7">
        <w:rPr>
          <w:sz w:val="44"/>
          <w:szCs w:val="44"/>
        </w:rPr>
        <w:t xml:space="preserve"> more. . .</w:t>
      </w:r>
    </w:p>
    <w:p w14:paraId="094ED841" w14:textId="2DC66106" w:rsidR="0015180F" w:rsidRPr="00515252" w:rsidRDefault="000130A4" w:rsidP="00515252">
      <w:pPr>
        <w:pStyle w:val="ListNumber"/>
      </w:pPr>
      <w:r>
        <w:lastRenderedPageBreak/>
        <w:t>Time for the</w:t>
      </w:r>
      <w:r w:rsidR="00E520F7">
        <w:t xml:space="preserve"> fun stuff</w:t>
      </w:r>
      <w:r>
        <w:t>!</w:t>
      </w:r>
    </w:p>
    <w:p w14:paraId="30CAE618" w14:textId="65CBAD6C" w:rsidR="00276FA1" w:rsidRPr="00515252" w:rsidRDefault="00E520F7" w:rsidP="006D325C">
      <w:pPr>
        <w:pStyle w:val="ListNumber2"/>
        <w:spacing w:line="360" w:lineRule="auto"/>
      </w:pPr>
      <w:r>
        <w:t>What food I’m always craving on Wednesday nights: __________________________________________________</w:t>
      </w:r>
    </w:p>
    <w:p w14:paraId="1363FF4F" w14:textId="0DE4CEE9" w:rsidR="002C3D7E" w:rsidRDefault="00E520F7" w:rsidP="006D325C">
      <w:pPr>
        <w:pStyle w:val="ListNumber2"/>
        <w:spacing w:line="360" w:lineRule="auto"/>
      </w:pPr>
      <w:r>
        <w:t xml:space="preserve">What I could </w:t>
      </w:r>
      <w:r w:rsidR="00797676">
        <w:t>do/</w:t>
      </w:r>
      <w:r>
        <w:t>talk about all day long: ___________________________________________________</w:t>
      </w:r>
    </w:p>
    <w:p w14:paraId="7B1F43B8" w14:textId="6C628EE5" w:rsidR="006D325C" w:rsidRDefault="006D325C" w:rsidP="006D325C">
      <w:pPr>
        <w:pStyle w:val="ListNumber2"/>
        <w:spacing w:line="360" w:lineRule="auto"/>
      </w:pPr>
      <w:r>
        <w:t xml:space="preserve">What I’ll be doing this school year (sports, clubs, work, </w:t>
      </w:r>
      <w:proofErr w:type="spellStart"/>
      <w:r>
        <w:t>etc</w:t>
      </w:r>
      <w:proofErr w:type="spellEnd"/>
      <w:r>
        <w:t>): ___________________________________________________</w:t>
      </w:r>
    </w:p>
    <w:p w14:paraId="6F344010" w14:textId="2F021291" w:rsidR="00E520F7" w:rsidRDefault="00E520F7" w:rsidP="006D325C">
      <w:pPr>
        <w:pStyle w:val="ListNumber2"/>
        <w:spacing w:line="360" w:lineRule="auto"/>
      </w:pPr>
      <w:r>
        <w:t>What I want to do with my small group this year: ___________________________________________________</w:t>
      </w:r>
    </w:p>
    <w:p w14:paraId="6E5D35A4" w14:textId="6ECFB285" w:rsidR="006D325C" w:rsidRPr="00515252" w:rsidRDefault="006D325C" w:rsidP="006D325C">
      <w:pPr>
        <w:pStyle w:val="ListNumber2"/>
        <w:spacing w:line="360" w:lineRule="auto"/>
      </w:pPr>
      <w:r>
        <w:t>What I want to experience this year at youth group: ___________________________________________________</w:t>
      </w:r>
    </w:p>
    <w:p w14:paraId="7E463903" w14:textId="54D830B7" w:rsidR="0015180F" w:rsidRPr="00515252" w:rsidRDefault="006D325C" w:rsidP="00515252">
      <w:pPr>
        <w:pStyle w:val="ListNumber"/>
      </w:pPr>
      <w:r>
        <w:t xml:space="preserve">And now, the good stuff. </w:t>
      </w:r>
    </w:p>
    <w:p w14:paraId="67061495" w14:textId="7BE2E6B9" w:rsidR="00680296" w:rsidRDefault="00600553" w:rsidP="00797676">
      <w:pPr>
        <w:spacing w:after="0"/>
        <w:rPr>
          <w:lang w:val="en-GB"/>
        </w:rPr>
      </w:pPr>
      <w:r>
        <w:rPr>
          <w:lang w:val="en-GB"/>
        </w:rPr>
        <w:t>This section is about your relationship with Jesus, but w</w:t>
      </w:r>
      <w:r w:rsidR="006D325C">
        <w:rPr>
          <w:lang w:val="en-GB"/>
        </w:rPr>
        <w:t xml:space="preserve">e cannot stress enough: </w:t>
      </w:r>
      <w:r w:rsidR="006D325C" w:rsidRPr="00600553">
        <w:rPr>
          <w:b/>
          <w:bCs/>
          <w:lang w:val="en-GB"/>
        </w:rPr>
        <w:t>there are no wrong answers here!</w:t>
      </w:r>
      <w:r w:rsidR="006D325C">
        <w:rPr>
          <w:lang w:val="en-GB"/>
        </w:rPr>
        <w:t xml:space="preserve"> We want to meet you where </w:t>
      </w:r>
      <w:proofErr w:type="gramStart"/>
      <w:r w:rsidR="006D325C">
        <w:rPr>
          <w:lang w:val="en-GB"/>
        </w:rPr>
        <w:t>you’re</w:t>
      </w:r>
      <w:proofErr w:type="gramEnd"/>
      <w:r w:rsidR="006D325C">
        <w:rPr>
          <w:lang w:val="en-GB"/>
        </w:rPr>
        <w:t xml:space="preserve"> at, but that means we gotta know where you</w:t>
      </w:r>
      <w:r>
        <w:rPr>
          <w:lang w:val="en-GB"/>
        </w:rPr>
        <w:t xml:space="preserve"> are</w:t>
      </w:r>
      <w:r w:rsidR="006D325C">
        <w:rPr>
          <w:lang w:val="en-GB"/>
        </w:rPr>
        <w:t xml:space="preserve"> first. </w:t>
      </w:r>
    </w:p>
    <w:p w14:paraId="4A848337" w14:textId="33D3DD0A" w:rsidR="006D325C" w:rsidRDefault="006D325C" w:rsidP="00515252">
      <w:pPr>
        <w:rPr>
          <w:lang w:val="en-GB"/>
        </w:rPr>
      </w:pPr>
      <w:r>
        <w:rPr>
          <w:lang w:val="en-GB"/>
        </w:rPr>
        <w:t xml:space="preserve">So, where are you at? Which statement sounds like you? </w:t>
      </w:r>
    </w:p>
    <w:p w14:paraId="61D39954" w14:textId="27D84D2E" w:rsidR="006D325C" w:rsidRDefault="006D325C" w:rsidP="006D325C">
      <w:pPr>
        <w:pStyle w:val="ListParagraph"/>
        <w:numPr>
          <w:ilvl w:val="0"/>
          <w:numId w:val="45"/>
        </w:numPr>
        <w:rPr>
          <w:lang w:val="en-GB"/>
        </w:rPr>
      </w:pPr>
      <w:r>
        <w:rPr>
          <w:lang w:val="en-GB"/>
        </w:rPr>
        <w:t xml:space="preserve">I </w:t>
      </w:r>
      <w:proofErr w:type="gramStart"/>
      <w:r>
        <w:rPr>
          <w:lang w:val="en-GB"/>
        </w:rPr>
        <w:t>don’t</w:t>
      </w:r>
      <w:proofErr w:type="gramEnd"/>
      <w:r>
        <w:rPr>
          <w:lang w:val="en-GB"/>
        </w:rPr>
        <w:t xml:space="preserve"> want God, Church, or anything like it. </w:t>
      </w:r>
    </w:p>
    <w:p w14:paraId="3015B694" w14:textId="51E955D2" w:rsidR="006D325C" w:rsidRDefault="006D325C" w:rsidP="006D325C">
      <w:pPr>
        <w:pStyle w:val="ListParagraph"/>
        <w:numPr>
          <w:ilvl w:val="0"/>
          <w:numId w:val="45"/>
        </w:numPr>
        <w:rPr>
          <w:lang w:val="en-GB"/>
        </w:rPr>
      </w:pPr>
      <w:proofErr w:type="gramStart"/>
      <w:r>
        <w:rPr>
          <w:lang w:val="en-GB"/>
        </w:rPr>
        <w:t>I’m</w:t>
      </w:r>
      <w:proofErr w:type="gramEnd"/>
      <w:r>
        <w:rPr>
          <w:lang w:val="en-GB"/>
        </w:rPr>
        <w:t xml:space="preserve"> sitting on the fence. </w:t>
      </w:r>
      <w:proofErr w:type="gramStart"/>
      <w:r>
        <w:rPr>
          <w:lang w:val="en-GB"/>
        </w:rPr>
        <w:t>I’m</w:t>
      </w:r>
      <w:proofErr w:type="gramEnd"/>
      <w:r>
        <w:rPr>
          <w:lang w:val="en-GB"/>
        </w:rPr>
        <w:t xml:space="preserve"> interested, but not quite ready to commit. </w:t>
      </w:r>
    </w:p>
    <w:p w14:paraId="7F8E3453" w14:textId="60763B56" w:rsidR="006D325C" w:rsidRDefault="006D325C" w:rsidP="006D325C">
      <w:pPr>
        <w:pStyle w:val="ListParagraph"/>
        <w:numPr>
          <w:ilvl w:val="0"/>
          <w:numId w:val="45"/>
        </w:numPr>
        <w:rPr>
          <w:lang w:val="en-GB"/>
        </w:rPr>
      </w:pPr>
      <w:r>
        <w:rPr>
          <w:lang w:val="en-GB"/>
        </w:rPr>
        <w:t xml:space="preserve">I usually forget about God until </w:t>
      </w:r>
      <w:proofErr w:type="gramStart"/>
      <w:r>
        <w:rPr>
          <w:lang w:val="en-GB"/>
        </w:rPr>
        <w:t>I’m</w:t>
      </w:r>
      <w:proofErr w:type="gramEnd"/>
      <w:r>
        <w:rPr>
          <w:lang w:val="en-GB"/>
        </w:rPr>
        <w:t xml:space="preserve"> </w:t>
      </w:r>
      <w:r w:rsidR="00797676">
        <w:rPr>
          <w:lang w:val="en-GB"/>
        </w:rPr>
        <w:t xml:space="preserve">in an emergency, and my parents bring me to church sometimes, but God isn’t really a part of my day-to-day life. </w:t>
      </w:r>
    </w:p>
    <w:p w14:paraId="32CF3500" w14:textId="60BB1AA8" w:rsidR="00797676" w:rsidRDefault="00797676" w:rsidP="006D325C">
      <w:pPr>
        <w:pStyle w:val="ListParagraph"/>
        <w:numPr>
          <w:ilvl w:val="0"/>
          <w:numId w:val="45"/>
        </w:numPr>
        <w:rPr>
          <w:lang w:val="en-GB"/>
        </w:rPr>
      </w:pPr>
      <w:r>
        <w:rPr>
          <w:lang w:val="en-GB"/>
        </w:rPr>
        <w:t xml:space="preserve">When </w:t>
      </w:r>
      <w:proofErr w:type="gramStart"/>
      <w:r>
        <w:rPr>
          <w:lang w:val="en-GB"/>
        </w:rPr>
        <w:t>I’m</w:t>
      </w:r>
      <w:proofErr w:type="gramEnd"/>
      <w:r>
        <w:rPr>
          <w:lang w:val="en-GB"/>
        </w:rPr>
        <w:t xml:space="preserve"> around other Christians, it’s really easy to remember that Jesus loves me, but when I’m by myself or with other friends, it’s a different story. </w:t>
      </w:r>
    </w:p>
    <w:p w14:paraId="04FA8ADB" w14:textId="3A2FC962" w:rsidR="00797676" w:rsidRDefault="00797676" w:rsidP="006D325C">
      <w:pPr>
        <w:pStyle w:val="ListParagraph"/>
        <w:numPr>
          <w:ilvl w:val="0"/>
          <w:numId w:val="45"/>
        </w:numPr>
        <w:rPr>
          <w:lang w:val="en-GB"/>
        </w:rPr>
      </w:pPr>
      <w:r>
        <w:rPr>
          <w:lang w:val="en-GB"/>
        </w:rPr>
        <w:t xml:space="preserve">I like church and youth group </w:t>
      </w:r>
      <w:proofErr w:type="gramStart"/>
      <w:r>
        <w:rPr>
          <w:lang w:val="en-GB"/>
        </w:rPr>
        <w:t>cause</w:t>
      </w:r>
      <w:proofErr w:type="gramEnd"/>
      <w:r>
        <w:rPr>
          <w:lang w:val="en-GB"/>
        </w:rPr>
        <w:t xml:space="preserve"> this is where all my friends are, plus I think hearing about Jesus will help me grow and live a good life. </w:t>
      </w:r>
    </w:p>
    <w:p w14:paraId="564D98DB" w14:textId="684E7D04" w:rsidR="00797676" w:rsidRDefault="00797676" w:rsidP="006D325C">
      <w:pPr>
        <w:pStyle w:val="ListParagraph"/>
        <w:numPr>
          <w:ilvl w:val="0"/>
          <w:numId w:val="45"/>
        </w:numPr>
        <w:rPr>
          <w:lang w:val="en-GB"/>
        </w:rPr>
      </w:pPr>
      <w:proofErr w:type="gramStart"/>
      <w:r>
        <w:rPr>
          <w:lang w:val="en-GB"/>
        </w:rPr>
        <w:t>It’s</w:t>
      </w:r>
      <w:proofErr w:type="gramEnd"/>
      <w:r>
        <w:rPr>
          <w:lang w:val="en-GB"/>
        </w:rPr>
        <w:t xml:space="preserve"> not perfect, but my relationship with Jesus is really important to me, and it shows in my life. I want to spend time with Jesus, and I want others to know him too. </w:t>
      </w:r>
    </w:p>
    <w:p w14:paraId="261EF2FF" w14:textId="2F4A2C8F" w:rsidR="00797676" w:rsidRDefault="00797676" w:rsidP="006D325C">
      <w:pPr>
        <w:pStyle w:val="ListParagraph"/>
        <w:numPr>
          <w:ilvl w:val="0"/>
          <w:numId w:val="45"/>
        </w:numPr>
        <w:rPr>
          <w:lang w:val="en-GB"/>
        </w:rPr>
      </w:pPr>
      <w:proofErr w:type="gramStart"/>
      <w:r>
        <w:rPr>
          <w:lang w:val="en-GB"/>
        </w:rPr>
        <w:t>It’s</w:t>
      </w:r>
      <w:proofErr w:type="gramEnd"/>
      <w:r>
        <w:rPr>
          <w:lang w:val="en-GB"/>
        </w:rPr>
        <w:t xml:space="preserve"> the central part of who I am. It has defined my life, both in how I look at myself and in how I engage with others. </w:t>
      </w:r>
      <w:proofErr w:type="gramStart"/>
      <w:r>
        <w:rPr>
          <w:lang w:val="en-GB"/>
        </w:rPr>
        <w:t>I</w:t>
      </w:r>
      <w:r w:rsidR="00600553">
        <w:rPr>
          <w:lang w:val="en-GB"/>
        </w:rPr>
        <w:t>’</w:t>
      </w:r>
      <w:r>
        <w:rPr>
          <w:lang w:val="en-GB"/>
        </w:rPr>
        <w:t>m</w:t>
      </w:r>
      <w:proofErr w:type="gramEnd"/>
      <w:r>
        <w:rPr>
          <w:lang w:val="en-GB"/>
        </w:rPr>
        <w:t xml:space="preserve"> trying to </w:t>
      </w:r>
      <w:r w:rsidR="00600553">
        <w:rPr>
          <w:lang w:val="en-GB"/>
        </w:rPr>
        <w:t>talk with fr</w:t>
      </w:r>
      <w:r w:rsidR="00EF6FC0">
        <w:rPr>
          <w:lang w:val="en-GB"/>
        </w:rPr>
        <w:t>ie</w:t>
      </w:r>
      <w:r w:rsidR="00600553">
        <w:rPr>
          <w:lang w:val="en-GB"/>
        </w:rPr>
        <w:t>nds</w:t>
      </w:r>
      <w:r>
        <w:rPr>
          <w:lang w:val="en-GB"/>
        </w:rPr>
        <w:t xml:space="preserve"> about hard stuff, like their relationships with God and others, and help them take steps closer to Jesus. </w:t>
      </w:r>
    </w:p>
    <w:p w14:paraId="0207C585" w14:textId="65C76489" w:rsidR="00D512BB" w:rsidRPr="00600553" w:rsidRDefault="00600553" w:rsidP="00600553">
      <w:pPr>
        <w:spacing w:line="360" w:lineRule="auto"/>
        <w:rPr>
          <w:lang w:val="en-GB"/>
        </w:rPr>
      </w:pPr>
      <w:r>
        <w:rPr>
          <w:lang w:val="en-GB"/>
        </w:rPr>
        <w:t>A</w:t>
      </w:r>
      <w:r w:rsidR="00797676">
        <w:rPr>
          <w:lang w:val="en-GB"/>
        </w:rPr>
        <w:t xml:space="preserve"> question I have about life</w:t>
      </w:r>
      <w:r>
        <w:rPr>
          <w:lang w:val="en-GB"/>
        </w:rPr>
        <w:t>, relationships (of all kinds), or faith</w:t>
      </w:r>
      <w:r w:rsidR="00797676">
        <w:rPr>
          <w:lang w:val="en-GB"/>
        </w:rPr>
        <w:t>: _______________________________________________________________</w:t>
      </w:r>
      <w:r>
        <w:rPr>
          <w:lang w:val="en-GB"/>
        </w:rPr>
        <w:t>_______________________________________________________________</w:t>
      </w:r>
    </w:p>
    <w:sectPr w:rsidR="00D512BB" w:rsidRPr="00600553" w:rsidSect="00BE44F5">
      <w:footerReference w:type="default" r:id="rId23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C1D16" w14:textId="77777777" w:rsidR="000A7811" w:rsidRDefault="000A7811" w:rsidP="001E7D29">
      <w:pPr>
        <w:spacing w:after="0" w:line="240" w:lineRule="auto"/>
      </w:pPr>
      <w:r>
        <w:separator/>
      </w:r>
    </w:p>
  </w:endnote>
  <w:endnote w:type="continuationSeparator" w:id="0">
    <w:p w14:paraId="4E9D23D9" w14:textId="77777777" w:rsidR="000A7811" w:rsidRDefault="000A7811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71052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C24E1D" wp14:editId="1D96F51B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4E4CC8A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" path="m545,1224632c-2573,840615,8824,384017,5706,l636460,1390992,545,1224632xe" fillcolor="#0070c0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" path="m,855432l899978,r379893,632116l611711,1414868,,855432xe" fillcolor="#0070c0" strokecolor="#0070c0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" path="m,2736810r,l814,2731711,,2736810xm70239,2979872l750739,r68649,2736752l819203,2736812r-4,l70239,2979872xe" fillcolor="#00b0f0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" path="m,1292078l1096462,,819397,1292078,,1292078xe" fillcolor="#00b0f0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" path="m545,1224632c-2573,840615,8824,384017,5706,l636460,1390992,545,1224632xe" fillcolor="#0070c0" strokecolor="#0070c0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" path="m,855432l899978,r379893,632116l611711,1414868,,855432xe" fillcolor="#0070c0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" path="m,2736810r,l814,2731711,,2736810xm70239,2979872l750739,r68649,2736752l819203,2736812r-4,l70239,2979872xe" fillcolor="#00b0f0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" path="m,1292078l1096462,,819397,1292078,,1292078xe" fillcolor="#00b0f0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1733B" w14:textId="77777777" w:rsidR="000A7811" w:rsidRDefault="000A7811" w:rsidP="001E7D29">
      <w:pPr>
        <w:spacing w:after="0" w:line="240" w:lineRule="auto"/>
      </w:pPr>
      <w:r>
        <w:separator/>
      </w:r>
    </w:p>
  </w:footnote>
  <w:footnote w:type="continuationSeparator" w:id="0">
    <w:p w14:paraId="10F849B1" w14:textId="77777777" w:rsidR="000A7811" w:rsidRDefault="000A7811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394E"/>
      </v:shape>
    </w:pict>
  </w:numPicBullet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2101E3"/>
    <w:multiLevelType w:val="hybridMultilevel"/>
    <w:tmpl w:val="6A4C4CBC"/>
    <w:lvl w:ilvl="0" w:tplc="040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3F35C4"/>
    <w:multiLevelType w:val="hybridMultilevel"/>
    <w:tmpl w:val="D4345332"/>
    <w:lvl w:ilvl="0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3"/>
  </w:num>
  <w:num w:numId="28">
    <w:abstractNumId w:val="11"/>
  </w:num>
  <w:num w:numId="29">
    <w:abstractNumId w:val="32"/>
  </w:num>
  <w:num w:numId="30">
    <w:abstractNumId w:val="24"/>
  </w:num>
  <w:num w:numId="31">
    <w:abstractNumId w:val="40"/>
  </w:num>
  <w:num w:numId="32">
    <w:abstractNumId w:val="34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9"/>
  </w:num>
  <w:num w:numId="40">
    <w:abstractNumId w:val="28"/>
  </w:num>
  <w:num w:numId="41">
    <w:abstractNumId w:val="21"/>
  </w:num>
  <w:num w:numId="42">
    <w:abstractNumId w:val="29"/>
  </w:num>
  <w:num w:numId="43">
    <w:abstractNumId w:val="35"/>
  </w:num>
  <w:num w:numId="44">
    <w:abstractNumId w:val="3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37"/>
    <w:rsid w:val="0000418E"/>
    <w:rsid w:val="000130A4"/>
    <w:rsid w:val="00016839"/>
    <w:rsid w:val="00057671"/>
    <w:rsid w:val="000A781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D3027"/>
    <w:rsid w:val="005E0ED9"/>
    <w:rsid w:val="00600553"/>
    <w:rsid w:val="00616B41"/>
    <w:rsid w:val="00620AE8"/>
    <w:rsid w:val="0064628C"/>
    <w:rsid w:val="0065214E"/>
    <w:rsid w:val="00655EE2"/>
    <w:rsid w:val="0066374D"/>
    <w:rsid w:val="00680296"/>
    <w:rsid w:val="006853BC"/>
    <w:rsid w:val="00687389"/>
    <w:rsid w:val="006928C1"/>
    <w:rsid w:val="006B152C"/>
    <w:rsid w:val="006D325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97676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A7C37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21F53"/>
    <w:rsid w:val="00E520F7"/>
    <w:rsid w:val="00E557A0"/>
    <w:rsid w:val="00EF6435"/>
    <w:rsid w:val="00EF6FC0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B46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10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2020-08-07T17:59:00Z</dcterms:created>
  <dcterms:modified xsi:type="dcterms:W3CDTF">2020-08-07T21:30:00Z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